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A2" w:rsidRPr="00253EDC" w:rsidRDefault="00253EDC">
      <w:pPr>
        <w:jc w:val="center"/>
        <w:rPr>
          <w:rFonts w:asciiTheme="majorHAnsi" w:hAnsiTheme="majorHAnsi"/>
          <w:sz w:val="40"/>
        </w:rPr>
      </w:pPr>
      <w:r w:rsidRPr="00253EDC">
        <w:rPr>
          <w:rFonts w:asciiTheme="majorHAnsi" w:hAnsiTheme="majorHAnsi"/>
          <w:sz w:val="40"/>
        </w:rPr>
        <w:t>Dienstplan</w:t>
      </w:r>
    </w:p>
    <w:p w:rsidR="001124A2" w:rsidRDefault="001124A2">
      <w:pPr>
        <w:rPr>
          <w:rFonts w:ascii="Arial" w:hAnsi="Arial"/>
          <w:sz w:val="6"/>
        </w:rPr>
      </w:pPr>
    </w:p>
    <w:p w:rsidR="001124A2" w:rsidRDefault="001124A2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9"/>
        <w:gridCol w:w="1839"/>
        <w:gridCol w:w="1839"/>
        <w:gridCol w:w="1839"/>
        <w:gridCol w:w="1839"/>
        <w:gridCol w:w="1839"/>
        <w:gridCol w:w="1839"/>
        <w:gridCol w:w="1839"/>
      </w:tblGrid>
      <w:tr w:rsidR="001124A2" w:rsidRPr="00253EDC"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>Datum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Montag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Dienstag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Mittwoch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Donnerstag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Freitag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Samstag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Sonntag </w:t>
            </w: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Früh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Vormittag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Nachmittag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Nacht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</w:tbl>
    <w:p w:rsidR="001124A2" w:rsidRPr="00751108" w:rsidRDefault="001124A2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9"/>
        <w:gridCol w:w="1839"/>
        <w:gridCol w:w="1839"/>
        <w:gridCol w:w="1839"/>
        <w:gridCol w:w="1839"/>
        <w:gridCol w:w="1839"/>
        <w:gridCol w:w="1839"/>
        <w:gridCol w:w="1839"/>
      </w:tblGrid>
      <w:tr w:rsidR="001124A2" w:rsidRPr="00253EDC"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>Datum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Montag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Dienstag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Mittwoch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Donnerstag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Freitag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Samstag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Sonntag </w:t>
            </w: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Früh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Vormittag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 xml:space="preserve">Nachmittag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Nacht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</w:tbl>
    <w:p w:rsidR="001124A2" w:rsidRPr="00751108" w:rsidRDefault="001124A2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9"/>
        <w:gridCol w:w="1839"/>
        <w:gridCol w:w="1839"/>
        <w:gridCol w:w="1839"/>
        <w:gridCol w:w="1839"/>
        <w:gridCol w:w="1839"/>
        <w:gridCol w:w="1839"/>
        <w:gridCol w:w="1839"/>
      </w:tblGrid>
      <w:tr w:rsidR="001124A2" w:rsidRPr="00253EDC"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>Datum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Montag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Dienstag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Mittwoch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Donnerstag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Freitag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Samstag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Sonntag </w:t>
            </w: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Früh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Vormittag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Nachmittag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Nacht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</w:tbl>
    <w:p w:rsidR="001124A2" w:rsidRPr="00751108" w:rsidRDefault="001124A2">
      <w:pPr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9"/>
        <w:gridCol w:w="1839"/>
        <w:gridCol w:w="1839"/>
        <w:gridCol w:w="1839"/>
        <w:gridCol w:w="1839"/>
        <w:gridCol w:w="1839"/>
        <w:gridCol w:w="1839"/>
        <w:gridCol w:w="1839"/>
      </w:tblGrid>
      <w:tr w:rsidR="001124A2" w:rsidRPr="00253EDC"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>Datum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Montag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Dienstag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Mittwoch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Donnerstag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Freitag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Samstag 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6"/>
              </w:rPr>
            </w:pPr>
            <w:r w:rsidRPr="00253EDC">
              <w:rPr>
                <w:rFonts w:asciiTheme="minorHAnsi" w:hAnsiTheme="minorHAnsi"/>
                <w:sz w:val="26"/>
              </w:rPr>
              <w:t xml:space="preserve">Sonntag </w:t>
            </w: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Früh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Vormittag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Nachmittag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  <w:tr w:rsidR="001124A2" w:rsidRPr="00253EDC">
        <w:tc>
          <w:tcPr>
            <w:tcW w:w="1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253EDC">
            <w:pPr>
              <w:rPr>
                <w:rFonts w:asciiTheme="minorHAnsi" w:hAnsiTheme="minorHAnsi"/>
                <w:sz w:val="24"/>
              </w:rPr>
            </w:pPr>
            <w:r w:rsidRPr="00253EDC">
              <w:rPr>
                <w:rFonts w:asciiTheme="minorHAnsi" w:hAnsiTheme="minorHAnsi"/>
                <w:sz w:val="24"/>
              </w:rPr>
              <w:t>Nacht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124A2" w:rsidRPr="00253EDC" w:rsidRDefault="001124A2">
            <w:pPr>
              <w:rPr>
                <w:rFonts w:asciiTheme="minorHAnsi" w:hAnsiTheme="minorHAnsi"/>
                <w:sz w:val="30"/>
              </w:rPr>
            </w:pPr>
          </w:p>
        </w:tc>
      </w:tr>
    </w:tbl>
    <w:p w:rsidR="001124A2" w:rsidRDefault="001124A2" w:rsidP="004B1F7F"/>
    <w:sectPr w:rsidR="001124A2" w:rsidSect="00836D6E">
      <w:pgSz w:w="17722" w:h="12528" w:orient="landscape" w:code="9"/>
      <w:pgMar w:top="1418" w:right="1134" w:bottom="1701" w:left="113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intFractionalCharacterWidth/>
  <w:embedSystemFonts/>
  <w:proofState w:spelling="clean"/>
  <w:attachedTemplate r:id="rId1"/>
  <w:doNotTrackMoves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</w:compat>
  <w:rsids>
    <w:rsidRoot w:val="004B1F7F"/>
    <w:rsid w:val="001124A2"/>
    <w:rsid w:val="00253EDC"/>
    <w:rsid w:val="004B1F7F"/>
    <w:rsid w:val="00751108"/>
    <w:rsid w:val="00836D6E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4A2"/>
    <w:rPr>
      <w:rFonts w:ascii="Helv" w:hAnsi="Helv"/>
      <w:sz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LE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\MSOffice\Vorlagen\LEER.DOT</Template>
  <TotalTime>3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Datum_</vt:lpstr>
      </vt:variant>
      <vt:variant>
        <vt:i4>0</vt:i4>
      </vt:variant>
    </vt:vector>
  </HeadingPairs>
  <Company>bizeps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Datum_</dc:title>
  <dc:subject/>
  <dc:creator>bizeps</dc:creator>
  <cp:keywords/>
  <dc:description/>
  <cp:lastModifiedBy>Martin Ladstätter</cp:lastModifiedBy>
  <cp:revision>5</cp:revision>
  <cp:lastPrinted>2003-07-23T13:18:00Z</cp:lastPrinted>
  <dcterms:created xsi:type="dcterms:W3CDTF">2013-01-08T18:22:00Z</dcterms:created>
  <dcterms:modified xsi:type="dcterms:W3CDTF">2013-01-08T18:24:00Z</dcterms:modified>
</cp:coreProperties>
</file>