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Theme="majorHAnsi" w:hAnsiTheme="majorHAnsi" w:cs="Comic Sans MS"/>
          <w:b/>
          <w:bCs/>
          <w:color w:val="000000"/>
          <w:sz w:val="40"/>
          <w:szCs w:val="27"/>
        </w:rPr>
      </w:pPr>
      <w:r w:rsidRPr="000F512E">
        <w:rPr>
          <w:rFonts w:asciiTheme="majorHAnsi" w:hAnsiTheme="majorHAnsi" w:cs="Comic Sans MS"/>
          <w:b/>
          <w:bCs/>
          <w:color w:val="000000"/>
          <w:sz w:val="40"/>
          <w:szCs w:val="27"/>
        </w:rPr>
        <w:t>DIENSTVERTRAG für angestellte Dienstnehmer/in</w:t>
      </w: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(</w:t>
      </w:r>
      <w:r w:rsidR="000F512E">
        <w:rPr>
          <w:rFonts w:cs="Comic Sans MS"/>
          <w:color w:val="000000"/>
        </w:rPr>
        <w:t>Vorlagen dieser Art hat auch Ihre</w:t>
      </w:r>
      <w:r w:rsidRPr="000F512E">
        <w:rPr>
          <w:rFonts w:cs="Comic Sans MS"/>
          <w:color w:val="000000"/>
        </w:rPr>
        <w:t xml:space="preserve"> Steuerberater/</w:t>
      </w:r>
      <w:r w:rsidR="000F512E">
        <w:rPr>
          <w:rFonts w:cs="Comic Sans MS"/>
          <w:color w:val="000000"/>
        </w:rPr>
        <w:t>in</w:t>
      </w:r>
      <w:r w:rsidRPr="000F512E">
        <w:rPr>
          <w:rFonts w:cs="Comic Sans MS"/>
          <w:color w:val="000000"/>
        </w:rPr>
        <w:t>)</w:t>
      </w: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0F512E" w:rsidRPr="003E6F4D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b/>
          <w:color w:val="000000"/>
          <w:sz w:val="32"/>
        </w:rPr>
      </w:pPr>
      <w:r w:rsidRPr="003E6F4D">
        <w:rPr>
          <w:rFonts w:cs="Comic Sans MS"/>
          <w:b/>
          <w:color w:val="000000"/>
          <w:sz w:val="32"/>
        </w:rPr>
        <w:t>Arbeitgeber/in:</w:t>
      </w:r>
    </w:p>
    <w:p w:rsidR="000F512E" w:rsidRDefault="000F512E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Name:</w:t>
      </w:r>
      <w:r w:rsidR="003E6F4D">
        <w:rPr>
          <w:rFonts w:cs="Comic Sans MS"/>
          <w:color w:val="000000"/>
        </w:rPr>
        <w:tab/>
      </w:r>
      <w:r w:rsidR="00AA0C9F">
        <w:rPr>
          <w:rFonts w:cs="Comic Sans MS"/>
          <w:color w:val="000000"/>
        </w:rPr>
        <w:t>__________________________________________________</w:t>
      </w: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3E6F4D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Privathaushalt</w:t>
      </w:r>
      <w:r w:rsidR="006E4986">
        <w:rPr>
          <w:rFonts w:cs="Comic Sans MS"/>
          <w:color w:val="000000"/>
        </w:rPr>
        <w:tab/>
      </w:r>
      <w:r w:rsidR="003E6F4D">
        <w:rPr>
          <w:rFonts w:cs="Comic Sans MS"/>
          <w:color w:val="000000"/>
        </w:rPr>
        <w:t xml:space="preserve"> __________________________________________________</w:t>
      </w: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Adresse:</w:t>
      </w:r>
      <w:r w:rsidR="006E4986">
        <w:rPr>
          <w:rFonts w:cs="Comic Sans MS"/>
          <w:color w:val="000000"/>
        </w:rPr>
        <w:tab/>
      </w:r>
      <w:r w:rsidR="003E6F4D">
        <w:rPr>
          <w:rFonts w:cs="Comic Sans MS"/>
          <w:color w:val="000000"/>
        </w:rPr>
        <w:t xml:space="preserve"> __________________________________________________</w:t>
      </w: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3E6F4D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Postleitzahl:</w:t>
      </w:r>
      <w:r w:rsidR="006E4986">
        <w:rPr>
          <w:rFonts w:cs="Comic Sans MS"/>
          <w:color w:val="000000"/>
        </w:rPr>
        <w:tab/>
      </w:r>
      <w:r w:rsidR="003E6F4D">
        <w:rPr>
          <w:rFonts w:cs="Comic Sans MS"/>
          <w:color w:val="000000"/>
        </w:rPr>
        <w:t xml:space="preserve"> __________________________________________________</w:t>
      </w: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0F512E" w:rsidRPr="003E6F4D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b/>
          <w:color w:val="000000"/>
          <w:sz w:val="32"/>
        </w:rPr>
      </w:pPr>
      <w:r w:rsidRPr="003E6F4D">
        <w:rPr>
          <w:rFonts w:cs="Comic Sans MS"/>
          <w:b/>
          <w:color w:val="000000"/>
          <w:sz w:val="32"/>
        </w:rPr>
        <w:t>Arbeitnehmer(in):</w:t>
      </w:r>
    </w:p>
    <w:p w:rsidR="000F512E" w:rsidRDefault="000F512E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Name:</w:t>
      </w:r>
      <w:r w:rsidR="006E4986">
        <w:rPr>
          <w:rFonts w:cs="Comic Sans MS"/>
          <w:color w:val="000000"/>
        </w:rPr>
        <w:tab/>
      </w:r>
      <w:r w:rsidR="003E6F4D">
        <w:rPr>
          <w:rFonts w:cs="Comic Sans MS"/>
          <w:color w:val="000000"/>
        </w:rPr>
        <w:t>__________________________________________________</w:t>
      </w: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3E6F4D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Adresse:</w:t>
      </w:r>
      <w:r w:rsidR="006E4986">
        <w:rPr>
          <w:rFonts w:cs="Comic Sans MS"/>
          <w:color w:val="000000"/>
        </w:rPr>
        <w:tab/>
      </w:r>
      <w:r w:rsidR="003E6F4D">
        <w:rPr>
          <w:rFonts w:cs="Comic Sans MS"/>
          <w:color w:val="000000"/>
        </w:rPr>
        <w:t>__________________________________________________</w:t>
      </w: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3E6F4D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Postleitzahl:</w:t>
      </w:r>
      <w:r w:rsidR="006E4986">
        <w:rPr>
          <w:rFonts w:cs="Comic Sans MS"/>
          <w:color w:val="000000"/>
        </w:rPr>
        <w:tab/>
      </w:r>
      <w:r w:rsidR="003E6F4D">
        <w:rPr>
          <w:rFonts w:cs="Comic Sans MS"/>
          <w:color w:val="000000"/>
        </w:rPr>
        <w:t>__________________________________________________</w:t>
      </w: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3E6F4D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geboren am:</w:t>
      </w:r>
      <w:r w:rsidR="006E4986">
        <w:rPr>
          <w:rFonts w:cs="Comic Sans MS"/>
          <w:color w:val="000000"/>
        </w:rPr>
        <w:tab/>
      </w:r>
      <w:r w:rsidR="003E6F4D">
        <w:rPr>
          <w:rFonts w:cs="Comic Sans MS"/>
          <w:color w:val="000000"/>
        </w:rPr>
        <w:t>__________________________________________________</w:t>
      </w: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3E6F4D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Staatsbürgerschaft:</w:t>
      </w:r>
      <w:r w:rsidR="006E4986">
        <w:rPr>
          <w:rFonts w:cs="Comic Sans MS"/>
          <w:color w:val="000000"/>
        </w:rPr>
        <w:tab/>
      </w:r>
      <w:r w:rsidR="003E6F4D">
        <w:rPr>
          <w:rFonts w:cs="Comic Sans MS"/>
          <w:color w:val="000000"/>
        </w:rPr>
        <w:t>__________________________________________________</w:t>
      </w: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3E6F4D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Beginn des Arbeitsverhältnisses:</w:t>
      </w:r>
      <w:r w:rsidR="006E4986">
        <w:rPr>
          <w:rFonts w:cs="Comic Sans MS"/>
          <w:color w:val="000000"/>
        </w:rPr>
        <w:tab/>
      </w:r>
      <w:r w:rsidR="003E6F4D">
        <w:rPr>
          <w:rFonts w:cs="Comic Sans MS"/>
          <w:color w:val="000000"/>
        </w:rPr>
        <w:t>__________________________________________________</w:t>
      </w: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3E6F4D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Beschäftigt als:</w:t>
      </w:r>
      <w:r w:rsidR="006E4986">
        <w:rPr>
          <w:rFonts w:cs="Comic Sans MS"/>
          <w:color w:val="000000"/>
        </w:rPr>
        <w:tab/>
      </w:r>
      <w:r w:rsidR="003E6F4D">
        <w:rPr>
          <w:rFonts w:cs="Comic Sans MS"/>
          <w:color w:val="000000"/>
        </w:rPr>
        <w:t>__________________________________________________</w:t>
      </w:r>
    </w:p>
    <w:p w:rsidR="000F512E" w:rsidRDefault="000F512E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D15E1E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Dienstort:</w:t>
      </w:r>
      <w:r w:rsidR="00561053">
        <w:rPr>
          <w:rFonts w:cs="Comic Sans MS"/>
          <w:color w:val="000000"/>
        </w:rPr>
        <w:tab/>
      </w:r>
      <w:r w:rsidR="00D15E1E" w:rsidRPr="000F512E">
        <w:rPr>
          <w:rFonts w:cs="Comic Sans MS"/>
          <w:color w:val="000000"/>
        </w:rPr>
        <w:t>am Ort des Arbeitgebers/der Arbeitgeberin</w:t>
      </w:r>
    </w:p>
    <w:p w:rsidR="000F512E" w:rsidRDefault="000F512E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561053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Wöchentliche Normalarbeitszeit:</w:t>
      </w:r>
      <w:r w:rsidR="00561053">
        <w:rPr>
          <w:rFonts w:cs="Comic Sans MS"/>
          <w:color w:val="000000"/>
        </w:rPr>
        <w:tab/>
        <w:t>__________________________________________________</w:t>
      </w: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561053" w:rsidRDefault="00561053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561053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Mitarbeiter-Vorsorgekasse:</w:t>
      </w:r>
      <w:r w:rsidR="00561053">
        <w:rPr>
          <w:rFonts w:cs="Comic Sans MS"/>
          <w:color w:val="000000"/>
        </w:rPr>
        <w:tab/>
        <w:t>__________________________________________________</w:t>
      </w:r>
    </w:p>
    <w:p w:rsidR="00D15E1E" w:rsidRPr="000F512E" w:rsidRDefault="00D15E1E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561053" w:rsidRDefault="00561053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D15E1E" w:rsidRPr="000F512E" w:rsidRDefault="00D15E1E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Bruttogehalt pro Monat:</w:t>
      </w:r>
      <w:r w:rsidR="00561053">
        <w:rPr>
          <w:rFonts w:cs="Comic Sans MS"/>
          <w:color w:val="000000"/>
        </w:rPr>
        <w:tab/>
        <w:t>__________________________________________________</w:t>
      </w:r>
    </w:p>
    <w:p w:rsidR="00561053" w:rsidRDefault="00561053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D15E1E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Weitere Lohn -/Gehalts-Vereinbarungen:</w:t>
      </w:r>
      <w:r w:rsidR="00561053">
        <w:rPr>
          <w:rFonts w:cs="Comic Sans MS"/>
          <w:color w:val="000000"/>
        </w:rPr>
        <w:tab/>
        <w:t>__________________________________________________</w:t>
      </w:r>
    </w:p>
    <w:p w:rsidR="00561053" w:rsidRDefault="00561053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D15E1E" w:rsidRPr="000F512E" w:rsidRDefault="00D15E1E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B</w:t>
      </w:r>
      <w:r w:rsidR="0073104F" w:rsidRPr="000F512E">
        <w:rPr>
          <w:rFonts w:cs="Comic Sans MS"/>
          <w:color w:val="000000"/>
        </w:rPr>
        <w:t>eginn des Urlaubsjahres:</w:t>
      </w:r>
      <w:r w:rsidR="00561053">
        <w:rPr>
          <w:rFonts w:cs="Comic Sans MS"/>
          <w:color w:val="000000"/>
        </w:rPr>
        <w:tab/>
        <w:t>__________________________________________________</w:t>
      </w:r>
    </w:p>
    <w:p w:rsidR="00561053" w:rsidRDefault="00561053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D15E1E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Urlaubsanspruch</w:t>
      </w:r>
      <w:r w:rsidR="00D15E1E" w:rsidRPr="000F512E">
        <w:rPr>
          <w:rFonts w:cs="Comic Sans MS"/>
          <w:color w:val="000000"/>
        </w:rPr>
        <w:t xml:space="preserve"> pro vollem Jahr:</w:t>
      </w:r>
      <w:r w:rsidR="00561053">
        <w:rPr>
          <w:rFonts w:cs="Comic Sans MS"/>
          <w:color w:val="000000"/>
        </w:rPr>
        <w:tab/>
        <w:t>__________________________________________________</w:t>
      </w:r>
    </w:p>
    <w:p w:rsidR="00561053" w:rsidRDefault="00561053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D15E1E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b/>
          <w:color w:val="000000"/>
          <w:sz w:val="32"/>
        </w:rPr>
      </w:pPr>
      <w:r w:rsidRPr="000F512E">
        <w:rPr>
          <w:rFonts w:cs="Comic Sans MS"/>
          <w:b/>
          <w:color w:val="000000"/>
          <w:sz w:val="32"/>
        </w:rPr>
        <w:t>Kü</w:t>
      </w:r>
      <w:r w:rsidR="00561053">
        <w:rPr>
          <w:rFonts w:cs="Comic Sans MS"/>
          <w:b/>
          <w:color w:val="000000"/>
          <w:sz w:val="32"/>
        </w:rPr>
        <w:t>ndigung:</w:t>
      </w:r>
    </w:p>
    <w:p w:rsidR="00561053" w:rsidRDefault="00561053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D15E1E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Das Dienstverhältnis kann unter Einhaltung einer 14-tägigen Kündigungsfrist gelöst werden.</w:t>
      </w:r>
    </w:p>
    <w:p w:rsidR="000F512E" w:rsidRDefault="000F512E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D15E1E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b/>
          <w:color w:val="000000"/>
          <w:sz w:val="32"/>
        </w:rPr>
      </w:pPr>
      <w:r w:rsidRPr="000F512E">
        <w:rPr>
          <w:rFonts w:cs="Comic Sans MS"/>
          <w:b/>
          <w:color w:val="000000"/>
          <w:sz w:val="32"/>
        </w:rPr>
        <w:t>Sonstige Vereinbarungen:</w:t>
      </w:r>
    </w:p>
    <w:p w:rsidR="00561053" w:rsidRDefault="00561053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D15E1E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Eine Dienstverhinderung infolge Krankenstandes ist unverzüglich (d.h. am selben Tag) dem Dienstgeber</w:t>
      </w:r>
      <w:r w:rsidR="00D15E1E" w:rsidRPr="000F512E">
        <w:rPr>
          <w:rFonts w:cs="Comic Sans MS"/>
          <w:color w:val="000000"/>
        </w:rPr>
        <w:t>/der Dienstgeberin</w:t>
      </w:r>
      <w:r w:rsidRPr="000F512E">
        <w:rPr>
          <w:rFonts w:cs="Comic Sans MS"/>
          <w:color w:val="000000"/>
        </w:rPr>
        <w:t xml:space="preserve"> zu melden.</w:t>
      </w:r>
      <w:r w:rsidR="000F512E">
        <w:rPr>
          <w:rFonts w:cs="Comic Sans MS"/>
          <w:color w:val="000000"/>
        </w:rPr>
        <w:t xml:space="preserve"> </w:t>
      </w:r>
      <w:r w:rsidRPr="000F512E">
        <w:rPr>
          <w:rFonts w:cs="Comic Sans MS"/>
          <w:color w:val="000000"/>
        </w:rPr>
        <w:t>Weiters ist in jedem Falle eine Bestätigung der zuständigen Gebietskrankenkasse vorzulegen.</w:t>
      </w:r>
      <w:r w:rsidR="000F512E">
        <w:rPr>
          <w:rFonts w:cs="Comic Sans MS"/>
          <w:color w:val="000000"/>
        </w:rPr>
        <w:t xml:space="preserve"> </w:t>
      </w:r>
      <w:r w:rsidRPr="000F512E">
        <w:rPr>
          <w:rFonts w:cs="Comic Sans MS"/>
          <w:color w:val="000000"/>
        </w:rPr>
        <w:t>Auch jede andere Dienstverhinderung ist dem Dienstgeber</w:t>
      </w:r>
      <w:r w:rsidR="00D15E1E" w:rsidRPr="000F512E">
        <w:rPr>
          <w:rFonts w:cs="Comic Sans MS"/>
          <w:color w:val="000000"/>
        </w:rPr>
        <w:t>/der Dienstgeberin</w:t>
      </w:r>
      <w:r w:rsidRPr="000F512E">
        <w:rPr>
          <w:rFonts w:cs="Comic Sans MS"/>
          <w:color w:val="000000"/>
        </w:rPr>
        <w:t xml:space="preserve"> ohne Verzug zu melden.</w:t>
      </w:r>
    </w:p>
    <w:p w:rsidR="00561053" w:rsidRDefault="00561053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D15E1E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b/>
          <w:color w:val="000000"/>
          <w:sz w:val="32"/>
        </w:rPr>
      </w:pPr>
      <w:r w:rsidRPr="000F512E">
        <w:rPr>
          <w:rFonts w:cs="Comic Sans MS"/>
          <w:b/>
          <w:color w:val="000000"/>
          <w:sz w:val="32"/>
        </w:rPr>
        <w:t xml:space="preserve">Urlaub: </w:t>
      </w:r>
    </w:p>
    <w:p w:rsidR="00561053" w:rsidRDefault="00561053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A127A5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Ist zu vereinbaren unter Berücksichtigu</w:t>
      </w:r>
      <w:r w:rsidR="00D15E1E" w:rsidRPr="000F512E">
        <w:rPr>
          <w:rFonts w:cs="Comic Sans MS"/>
          <w:color w:val="000000"/>
        </w:rPr>
        <w:t>ng der betrieblichen Gegebenhei</w:t>
      </w:r>
      <w:r w:rsidRPr="000F512E">
        <w:rPr>
          <w:rFonts w:cs="Comic Sans MS"/>
          <w:color w:val="000000"/>
        </w:rPr>
        <w:t>ten und der Erholungs</w:t>
      </w:r>
      <w:r w:rsidR="000F512E">
        <w:rPr>
          <w:rFonts w:cs="Comic Sans MS"/>
          <w:color w:val="000000"/>
        </w:rPr>
        <w:softHyphen/>
      </w:r>
      <w:r w:rsidRPr="000F512E">
        <w:rPr>
          <w:rFonts w:cs="Comic Sans MS"/>
          <w:color w:val="000000"/>
        </w:rPr>
        <w:t>möglichkeit des Dienstnehmers</w:t>
      </w:r>
      <w:r w:rsidR="00D15E1E" w:rsidRPr="000F512E">
        <w:rPr>
          <w:rFonts w:cs="Comic Sans MS"/>
          <w:color w:val="000000"/>
        </w:rPr>
        <w:t>/der Dienstnehmerin</w:t>
      </w:r>
      <w:r w:rsidRPr="000F512E">
        <w:rPr>
          <w:rFonts w:cs="Comic Sans MS"/>
          <w:color w:val="000000"/>
        </w:rPr>
        <w:t>.</w:t>
      </w:r>
    </w:p>
    <w:p w:rsidR="00A127A5" w:rsidRPr="000F512E" w:rsidRDefault="00A127A5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73104F" w:rsidRPr="000F512E" w:rsidRDefault="0073104F" w:rsidP="00561053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0F512E">
        <w:rPr>
          <w:rFonts w:cs="Comic Sans MS"/>
          <w:color w:val="000000"/>
        </w:rPr>
        <w:t>Mit allen Punkten einverstanden:</w:t>
      </w:r>
    </w:p>
    <w:p w:rsidR="00A127A5" w:rsidRPr="000F512E" w:rsidRDefault="00A127A5" w:rsidP="00561053">
      <w:pPr>
        <w:tabs>
          <w:tab w:val="left" w:pos="4536"/>
        </w:tabs>
        <w:rPr>
          <w:rFonts w:cs="Comic Sans MS"/>
          <w:color w:val="000000"/>
        </w:rPr>
      </w:pPr>
    </w:p>
    <w:p w:rsidR="00184F54" w:rsidRDefault="00184F54" w:rsidP="00561053">
      <w:pPr>
        <w:tabs>
          <w:tab w:val="left" w:pos="4536"/>
        </w:tabs>
        <w:rPr>
          <w:rFonts w:cs="Comic Sans MS"/>
          <w:color w:val="000000"/>
        </w:rPr>
      </w:pPr>
    </w:p>
    <w:p w:rsidR="00184F54" w:rsidRDefault="00184F54" w:rsidP="00561053">
      <w:pPr>
        <w:tabs>
          <w:tab w:val="left" w:pos="4536"/>
        </w:tabs>
        <w:rPr>
          <w:rFonts w:cs="Comic Sans MS"/>
          <w:color w:val="000000"/>
        </w:rPr>
      </w:pPr>
    </w:p>
    <w:p w:rsidR="00561053" w:rsidRDefault="00561053" w:rsidP="00561053">
      <w:pPr>
        <w:tabs>
          <w:tab w:val="left" w:pos="4536"/>
        </w:tabs>
        <w:rPr>
          <w:rFonts w:cs="Comic Sans MS"/>
          <w:color w:val="000000"/>
        </w:rPr>
      </w:pPr>
    </w:p>
    <w:p w:rsidR="00AA0C9F" w:rsidRDefault="00AA0C9F" w:rsidP="00561053">
      <w:pPr>
        <w:tabs>
          <w:tab w:val="left" w:pos="4536"/>
        </w:tabs>
        <w:rPr>
          <w:rFonts w:cs="Comic Sans MS"/>
          <w:color w:val="000000"/>
        </w:rPr>
      </w:pPr>
    </w:p>
    <w:p w:rsidR="00AA0C9F" w:rsidRDefault="00561053" w:rsidP="00561053">
      <w:pPr>
        <w:tabs>
          <w:tab w:val="left" w:pos="2694"/>
          <w:tab w:val="left" w:pos="4536"/>
          <w:tab w:val="left" w:pos="6379"/>
        </w:tabs>
        <w:rPr>
          <w:rFonts w:cs="Comic Sans MS"/>
          <w:color w:val="000000"/>
        </w:rPr>
      </w:pPr>
      <w:r>
        <w:rPr>
          <w:rFonts w:cs="Comic Sans MS"/>
          <w:color w:val="000000"/>
        </w:rPr>
        <w:t>_______________________</w:t>
      </w:r>
      <w:r>
        <w:rPr>
          <w:rFonts w:cs="Comic Sans MS"/>
          <w:color w:val="000000"/>
        </w:rPr>
        <w:tab/>
        <w:t>___________________________________</w:t>
      </w:r>
      <w:r>
        <w:rPr>
          <w:rFonts w:cs="Comic Sans MS"/>
          <w:color w:val="000000"/>
        </w:rPr>
        <w:tab/>
        <w:t>___________________________________</w:t>
      </w:r>
    </w:p>
    <w:p w:rsidR="0073104F" w:rsidRPr="000F512E" w:rsidRDefault="00AA0C9F" w:rsidP="00561053">
      <w:pPr>
        <w:tabs>
          <w:tab w:val="left" w:pos="2694"/>
          <w:tab w:val="left" w:pos="6379"/>
        </w:tabs>
      </w:pPr>
      <w:r w:rsidRPr="000F512E">
        <w:rPr>
          <w:rFonts w:cs="Comic Sans MS"/>
          <w:color w:val="000000"/>
        </w:rPr>
        <w:t>Ort / Datum:</w:t>
      </w:r>
      <w:r w:rsidRPr="000F512E">
        <w:rPr>
          <w:rFonts w:cs="Comic Sans MS"/>
          <w:color w:val="000000"/>
        </w:rPr>
        <w:tab/>
      </w:r>
      <w:r w:rsidR="0073104F" w:rsidRPr="000F512E">
        <w:rPr>
          <w:rFonts w:cs="Comic Sans MS"/>
          <w:color w:val="000000"/>
        </w:rPr>
        <w:t>Dienstgeber</w:t>
      </w:r>
      <w:r w:rsidR="00561053">
        <w:rPr>
          <w:rFonts w:cs="Comic Sans MS"/>
          <w:color w:val="000000"/>
        </w:rPr>
        <w:t>/in</w:t>
      </w:r>
      <w:r w:rsidR="00561053">
        <w:rPr>
          <w:rFonts w:cs="Comic Sans MS"/>
          <w:color w:val="000000"/>
        </w:rPr>
        <w:tab/>
      </w:r>
      <w:r w:rsidR="00A127A5" w:rsidRPr="000F512E">
        <w:rPr>
          <w:rFonts w:cs="Comic Sans MS"/>
          <w:color w:val="000000"/>
        </w:rPr>
        <w:tab/>
        <w:t>Dienstnehmer/</w:t>
      </w:r>
      <w:r w:rsidR="0073104F" w:rsidRPr="000F512E">
        <w:rPr>
          <w:rFonts w:cs="Comic Sans MS"/>
          <w:color w:val="000000"/>
        </w:rPr>
        <w:t>in</w:t>
      </w:r>
    </w:p>
    <w:sectPr w:rsidR="0073104F" w:rsidRPr="000F512E" w:rsidSect="0073104F">
      <w:pgSz w:w="11900" w:h="16840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revisionView w:markup="0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 strokecolor="#4a7ebb">
      <v:stroke color="#4a7ebb" weight="3.5pt"/>
      <v:shadow on="t" opacity="22938f" offset="0,2pt"/>
      <v:textbox inset=",7.2pt,,7.2pt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3104F"/>
    <w:rsid w:val="000F512E"/>
    <w:rsid w:val="00184F54"/>
    <w:rsid w:val="00203447"/>
    <w:rsid w:val="003E6F4D"/>
    <w:rsid w:val="00561053"/>
    <w:rsid w:val="006E4986"/>
    <w:rsid w:val="0073104F"/>
    <w:rsid w:val="00A127A5"/>
    <w:rsid w:val="00AA0C9F"/>
    <w:rsid w:val="00D15E1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4a7ebb">
      <v:stroke color="#4a7ebb" weight="3.5pt"/>
      <v:shadow on="t" opacity="22938f" offset="0,2pt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F3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6A41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A4136"/>
  </w:style>
  <w:style w:type="paragraph" w:styleId="Fuzeile">
    <w:name w:val="footer"/>
    <w:basedOn w:val="Standard"/>
    <w:link w:val="FuzeileZeichen"/>
    <w:uiPriority w:val="99"/>
    <w:semiHidden/>
    <w:unhideWhenUsed/>
    <w:rsid w:val="006A41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A4136"/>
  </w:style>
  <w:style w:type="character" w:styleId="Link">
    <w:name w:val="Hyperlink"/>
    <w:basedOn w:val="Absatzstandardschriftart"/>
    <w:uiPriority w:val="99"/>
    <w:semiHidden/>
    <w:unhideWhenUsed/>
    <w:rsid w:val="00A84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omes:magdalenascharl:Library:Application%20Support:Microsoft:Office:Benutzervorlagen:Eigene%20Vorlagen:leer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leer.dotm</Template>
  <TotalTime>16</TotalTime>
  <Pages>2</Pages>
  <Words>198</Words>
  <Characters>1131</Characters>
  <Application>Microsoft Macintosh Word</Application>
  <DocSecurity>0</DocSecurity>
  <Lines>9</Lines>
  <Paragraphs>2</Paragraphs>
  <ScaleCrop>false</ScaleCrop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Scharl</dc:creator>
  <cp:keywords/>
  <cp:lastModifiedBy>Martin Ladstätter</cp:lastModifiedBy>
  <cp:revision>7</cp:revision>
  <cp:lastPrinted>2010-02-22T13:54:00Z</cp:lastPrinted>
  <dcterms:created xsi:type="dcterms:W3CDTF">2013-01-09T10:40:00Z</dcterms:created>
  <dcterms:modified xsi:type="dcterms:W3CDTF">2013-01-10T17:09:00Z</dcterms:modified>
</cp:coreProperties>
</file>