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CC5D" w14:textId="77777777" w:rsidR="000B2B2D" w:rsidRPr="005E56E9" w:rsidRDefault="00B746D6">
      <w:pPr>
        <w:jc w:val="center"/>
        <w:rPr>
          <w:rFonts w:asciiTheme="majorHAnsi" w:hAnsiTheme="majorHAnsi"/>
          <w:sz w:val="40"/>
          <w:lang w:val="it-IT"/>
        </w:rPr>
      </w:pPr>
      <w:r w:rsidRPr="005E56E9">
        <w:rPr>
          <w:rFonts w:asciiTheme="majorHAnsi" w:hAnsiTheme="majorHAnsi"/>
          <w:sz w:val="40"/>
          <w:lang w:val="it-IT"/>
        </w:rPr>
        <w:t>Assistenzevidenz</w:t>
      </w:r>
    </w:p>
    <w:p w14:paraId="45CBF19D" w14:textId="77777777" w:rsidR="000B2B2D" w:rsidRPr="005E56E9" w:rsidRDefault="000B2B2D">
      <w:pPr>
        <w:jc w:val="both"/>
        <w:rPr>
          <w:rFonts w:asciiTheme="minorHAnsi" w:hAnsiTheme="minorHAnsi"/>
          <w:sz w:val="24"/>
          <w:lang w:val="it-IT"/>
        </w:rPr>
      </w:pPr>
    </w:p>
    <w:p w14:paraId="3C00E81B" w14:textId="77777777" w:rsidR="000B2B2D" w:rsidRPr="005E56E9" w:rsidRDefault="000B2B2D">
      <w:pPr>
        <w:jc w:val="both"/>
        <w:rPr>
          <w:rFonts w:asciiTheme="minorHAnsi" w:hAnsiTheme="minorHAnsi"/>
          <w:sz w:val="24"/>
          <w:lang w:val="it-IT"/>
        </w:rPr>
      </w:pPr>
    </w:p>
    <w:p w14:paraId="09D52602" w14:textId="77777777" w:rsidR="000B2B2D" w:rsidRPr="005E56E9" w:rsidRDefault="00B746D6">
      <w:pPr>
        <w:jc w:val="both"/>
        <w:rPr>
          <w:rFonts w:asciiTheme="minorHAnsi" w:hAnsiTheme="minorHAnsi"/>
          <w:sz w:val="24"/>
          <w:lang w:val="it-IT"/>
        </w:rPr>
      </w:pPr>
      <w:r w:rsidRPr="005E56E9">
        <w:rPr>
          <w:rFonts w:asciiTheme="minorHAnsi" w:hAnsiTheme="minorHAnsi"/>
          <w:sz w:val="24"/>
          <w:lang w:val="it-IT"/>
        </w:rPr>
        <w:t>Vorname:</w:t>
      </w:r>
    </w:p>
    <w:p w14:paraId="511FD82B" w14:textId="77777777" w:rsidR="000B2B2D" w:rsidRPr="005805EB" w:rsidRDefault="00B746D6">
      <w:pPr>
        <w:jc w:val="both"/>
        <w:rPr>
          <w:rFonts w:asciiTheme="minorHAnsi" w:hAnsiTheme="minorHAnsi"/>
          <w:sz w:val="24"/>
          <w:lang w:val="it-IT"/>
        </w:rPr>
      </w:pPr>
      <w:r w:rsidRPr="005805EB">
        <w:rPr>
          <w:rFonts w:asciiTheme="minorHAnsi" w:hAnsiTheme="minorHAnsi"/>
          <w:sz w:val="24"/>
          <w:lang w:val="it-IT"/>
        </w:rPr>
        <w:t>Familienname:</w:t>
      </w:r>
    </w:p>
    <w:p w14:paraId="4DB4C15D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Adresse:</w:t>
      </w:r>
    </w:p>
    <w:p w14:paraId="2A6ADB29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60668D95" w14:textId="77777777" w:rsidR="000B2B2D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Staatsbürgerschaft:</w:t>
      </w:r>
    </w:p>
    <w:p w14:paraId="5952773A" w14:textId="77777777" w:rsidR="00783211" w:rsidRPr="005805EB" w:rsidRDefault="0078321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Familienstand:</w:t>
      </w:r>
    </w:p>
    <w:p w14:paraId="4BB4CDB4" w14:textId="77777777" w:rsidR="005805EB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Telefon (unbedingt erforderlich):</w:t>
      </w:r>
    </w:p>
    <w:p w14:paraId="72443FDD" w14:textId="77777777" w:rsidR="000B2B2D" w:rsidRPr="005805EB" w:rsidRDefault="005805EB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E-Mail:</w:t>
      </w:r>
    </w:p>
    <w:p w14:paraId="3F52FA72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6D5EB650" w14:textId="77777777" w:rsidR="000B2B2D" w:rsidRPr="005805EB" w:rsidRDefault="0078321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IBAN</w:t>
      </w:r>
      <w:r w:rsidR="00B746D6" w:rsidRPr="005805EB">
        <w:rPr>
          <w:rFonts w:asciiTheme="minorHAnsi" w:hAnsiTheme="minorHAnsi"/>
          <w:sz w:val="24"/>
        </w:rPr>
        <w:t>:</w:t>
      </w:r>
    </w:p>
    <w:p w14:paraId="0F4AB62A" w14:textId="77777777" w:rsidR="000E58DF" w:rsidRDefault="0078321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BIC</w:t>
      </w:r>
      <w:r w:rsidR="000E58DF">
        <w:rPr>
          <w:rFonts w:asciiTheme="minorHAnsi" w:hAnsiTheme="minorHAnsi"/>
          <w:sz w:val="24"/>
        </w:rPr>
        <w:t>:</w:t>
      </w:r>
    </w:p>
    <w:p w14:paraId="6584FF2A" w14:textId="403B2700" w:rsidR="000B2B2D" w:rsidRPr="005805EB" w:rsidRDefault="00B746D6">
      <w:pPr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5805EB">
        <w:rPr>
          <w:rFonts w:asciiTheme="minorHAnsi" w:hAnsiTheme="minorHAnsi"/>
          <w:sz w:val="24"/>
        </w:rPr>
        <w:t>Name der Bank:</w:t>
      </w:r>
    </w:p>
    <w:p w14:paraId="3A3DE1DF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730F0C43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Sozialversicherungsnummer:</w:t>
      </w:r>
    </w:p>
    <w:p w14:paraId="235667E5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Geburtsdatum:</w:t>
      </w:r>
    </w:p>
    <w:p w14:paraId="44DC71EA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580B00E9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Stipendium (ja/nein):</w:t>
      </w:r>
    </w:p>
    <w:p w14:paraId="392EE1DB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Kinderbeihilfe (ja/nein):</w:t>
      </w:r>
    </w:p>
    <w:p w14:paraId="569B6806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andere Einkünfte (z. B. Waisenpension):</w:t>
      </w:r>
    </w:p>
    <w:p w14:paraId="22F28360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4CA6C182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Führerschein (ja/nein):</w:t>
      </w:r>
    </w:p>
    <w:p w14:paraId="345A6494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Raucher/in (ja/nein):</w:t>
      </w:r>
    </w:p>
    <w:p w14:paraId="0AD15F21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1D3B34E8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03695970" w14:textId="77777777" w:rsidR="000B2B2D" w:rsidRPr="005805EB" w:rsidRDefault="00B746D6">
      <w:pPr>
        <w:jc w:val="both"/>
        <w:rPr>
          <w:rFonts w:asciiTheme="minorHAnsi" w:hAnsiTheme="minorHAnsi"/>
          <w:b/>
          <w:caps/>
          <w:sz w:val="24"/>
        </w:rPr>
      </w:pPr>
      <w:r w:rsidRPr="005805EB">
        <w:rPr>
          <w:rFonts w:asciiTheme="minorHAnsi" w:hAnsiTheme="minorHAnsi"/>
          <w:b/>
          <w:caps/>
          <w:sz w:val="24"/>
        </w:rPr>
        <w:t>Zeiten, zu denen Persönliche Assistenz für Sie möglich ist:</w:t>
      </w:r>
    </w:p>
    <w:p w14:paraId="7B98D727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B2B2D" w:rsidRPr="005805EB" w14:paraId="090EF163" w14:textId="77777777">
        <w:tc>
          <w:tcPr>
            <w:tcW w:w="9211" w:type="dxa"/>
          </w:tcPr>
          <w:p w14:paraId="3182FF96" w14:textId="77777777" w:rsidR="005805EB" w:rsidRPr="005805EB" w:rsidRDefault="00B746D6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  <w:r w:rsidRPr="005805EB">
              <w:rPr>
                <w:rFonts w:asciiTheme="minorHAnsi" w:hAnsiTheme="minorHAnsi"/>
                <w:sz w:val="24"/>
                <w:lang w:val="it-IT"/>
              </w:rPr>
              <w:t>Mo</w:t>
            </w:r>
          </w:p>
          <w:p w14:paraId="0993E042" w14:textId="77777777" w:rsidR="000B2B2D" w:rsidRPr="005805EB" w:rsidRDefault="000B2B2D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</w:p>
        </w:tc>
      </w:tr>
      <w:tr w:rsidR="000B2B2D" w:rsidRPr="005805EB" w14:paraId="0E415072" w14:textId="77777777">
        <w:tc>
          <w:tcPr>
            <w:tcW w:w="9211" w:type="dxa"/>
          </w:tcPr>
          <w:p w14:paraId="1D4F194A" w14:textId="77777777" w:rsidR="000B2B2D" w:rsidRPr="005805EB" w:rsidRDefault="00B746D6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  <w:r w:rsidRPr="005805EB">
              <w:rPr>
                <w:rFonts w:asciiTheme="minorHAnsi" w:hAnsiTheme="minorHAnsi"/>
                <w:sz w:val="24"/>
                <w:lang w:val="it-IT"/>
              </w:rPr>
              <w:t>Di</w:t>
            </w:r>
          </w:p>
          <w:p w14:paraId="7E89F9CE" w14:textId="77777777" w:rsidR="000B2B2D" w:rsidRPr="005805EB" w:rsidRDefault="000B2B2D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</w:p>
        </w:tc>
      </w:tr>
      <w:tr w:rsidR="000B2B2D" w:rsidRPr="005805EB" w14:paraId="3351101B" w14:textId="77777777">
        <w:tc>
          <w:tcPr>
            <w:tcW w:w="9211" w:type="dxa"/>
          </w:tcPr>
          <w:p w14:paraId="7AB7DB95" w14:textId="77777777" w:rsidR="000B2B2D" w:rsidRPr="005805EB" w:rsidRDefault="00B746D6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  <w:r w:rsidRPr="005805EB">
              <w:rPr>
                <w:rFonts w:asciiTheme="minorHAnsi" w:hAnsiTheme="minorHAnsi"/>
                <w:sz w:val="24"/>
                <w:lang w:val="it-IT"/>
              </w:rPr>
              <w:t xml:space="preserve">Mi </w:t>
            </w:r>
          </w:p>
          <w:p w14:paraId="7A6FEFD7" w14:textId="77777777" w:rsidR="000B2B2D" w:rsidRPr="005805EB" w:rsidRDefault="000B2B2D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</w:p>
        </w:tc>
      </w:tr>
      <w:tr w:rsidR="000B2B2D" w:rsidRPr="005805EB" w14:paraId="6F0FA302" w14:textId="77777777">
        <w:tc>
          <w:tcPr>
            <w:tcW w:w="9211" w:type="dxa"/>
          </w:tcPr>
          <w:p w14:paraId="47E39F2B" w14:textId="77777777" w:rsidR="000B2B2D" w:rsidRPr="005805EB" w:rsidRDefault="00B746D6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  <w:r w:rsidRPr="005805EB">
              <w:rPr>
                <w:rFonts w:asciiTheme="minorHAnsi" w:hAnsiTheme="minorHAnsi"/>
                <w:sz w:val="24"/>
                <w:lang w:val="it-IT"/>
              </w:rPr>
              <w:t>Do</w:t>
            </w:r>
          </w:p>
          <w:p w14:paraId="025E19C7" w14:textId="77777777" w:rsidR="000B2B2D" w:rsidRPr="005805EB" w:rsidRDefault="000B2B2D">
            <w:pPr>
              <w:jc w:val="both"/>
              <w:rPr>
                <w:rFonts w:asciiTheme="minorHAnsi" w:hAnsiTheme="minorHAnsi"/>
                <w:sz w:val="24"/>
                <w:lang w:val="it-IT"/>
              </w:rPr>
            </w:pPr>
          </w:p>
        </w:tc>
      </w:tr>
      <w:tr w:rsidR="000B2B2D" w:rsidRPr="005805EB" w14:paraId="6D03F7EB" w14:textId="77777777">
        <w:tc>
          <w:tcPr>
            <w:tcW w:w="9211" w:type="dxa"/>
          </w:tcPr>
          <w:p w14:paraId="45ED7B04" w14:textId="77777777" w:rsidR="000B2B2D" w:rsidRPr="005805EB" w:rsidRDefault="00B746D6">
            <w:pPr>
              <w:jc w:val="both"/>
              <w:rPr>
                <w:rFonts w:asciiTheme="minorHAnsi" w:hAnsiTheme="minorHAnsi"/>
                <w:sz w:val="24"/>
              </w:rPr>
            </w:pPr>
            <w:r w:rsidRPr="005805EB">
              <w:rPr>
                <w:rFonts w:asciiTheme="minorHAnsi" w:hAnsiTheme="minorHAnsi"/>
                <w:sz w:val="24"/>
              </w:rPr>
              <w:t>Fr</w:t>
            </w:r>
          </w:p>
          <w:p w14:paraId="4295199A" w14:textId="77777777" w:rsidR="000B2B2D" w:rsidRPr="005805EB" w:rsidRDefault="000B2B2D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0B2B2D" w:rsidRPr="005805EB" w14:paraId="72E2C3FE" w14:textId="77777777">
        <w:tc>
          <w:tcPr>
            <w:tcW w:w="9211" w:type="dxa"/>
          </w:tcPr>
          <w:p w14:paraId="4C4ADD71" w14:textId="77777777" w:rsidR="000B2B2D" w:rsidRPr="005805EB" w:rsidRDefault="00B746D6">
            <w:pPr>
              <w:jc w:val="both"/>
              <w:rPr>
                <w:rFonts w:asciiTheme="minorHAnsi" w:hAnsiTheme="minorHAnsi"/>
                <w:sz w:val="24"/>
              </w:rPr>
            </w:pPr>
            <w:r w:rsidRPr="005805EB">
              <w:rPr>
                <w:rFonts w:asciiTheme="minorHAnsi" w:hAnsiTheme="minorHAnsi"/>
                <w:sz w:val="24"/>
              </w:rPr>
              <w:t>Sa</w:t>
            </w:r>
          </w:p>
          <w:p w14:paraId="6F1E279E" w14:textId="77777777" w:rsidR="000B2B2D" w:rsidRPr="005805EB" w:rsidRDefault="000B2B2D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0B2B2D" w:rsidRPr="005805EB" w14:paraId="01CA7EB9" w14:textId="77777777">
        <w:tc>
          <w:tcPr>
            <w:tcW w:w="9211" w:type="dxa"/>
          </w:tcPr>
          <w:p w14:paraId="0085E130" w14:textId="77777777" w:rsidR="000B2B2D" w:rsidRPr="005805EB" w:rsidRDefault="00B746D6">
            <w:pPr>
              <w:jc w:val="both"/>
              <w:rPr>
                <w:rFonts w:asciiTheme="minorHAnsi" w:hAnsiTheme="minorHAnsi"/>
                <w:sz w:val="24"/>
              </w:rPr>
            </w:pPr>
            <w:r w:rsidRPr="005805EB">
              <w:rPr>
                <w:rFonts w:asciiTheme="minorHAnsi" w:hAnsiTheme="minorHAnsi"/>
                <w:sz w:val="24"/>
              </w:rPr>
              <w:t>So</w:t>
            </w:r>
          </w:p>
          <w:p w14:paraId="2B1C8FEF" w14:textId="77777777" w:rsidR="000B2B2D" w:rsidRPr="005805EB" w:rsidRDefault="000B2B2D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506C3558" w14:textId="77777777" w:rsidR="000B2B2D" w:rsidRPr="005805EB" w:rsidRDefault="000B2B2D">
      <w:pPr>
        <w:jc w:val="both"/>
        <w:rPr>
          <w:rFonts w:asciiTheme="minorHAnsi" w:hAnsiTheme="minorHAnsi"/>
          <w:sz w:val="24"/>
        </w:rPr>
      </w:pPr>
    </w:p>
    <w:p w14:paraId="624740A8" w14:textId="77777777" w:rsidR="000B2B2D" w:rsidRPr="005805EB" w:rsidRDefault="00B746D6">
      <w:pPr>
        <w:jc w:val="both"/>
        <w:rPr>
          <w:rFonts w:asciiTheme="minorHAnsi" w:hAnsiTheme="minorHAnsi"/>
          <w:sz w:val="24"/>
        </w:rPr>
      </w:pPr>
      <w:r w:rsidRPr="005805EB">
        <w:rPr>
          <w:rFonts w:asciiTheme="minorHAnsi" w:hAnsiTheme="minorHAnsi"/>
          <w:sz w:val="24"/>
        </w:rPr>
        <w:t>Besondere Bemerkungen:</w:t>
      </w:r>
    </w:p>
    <w:p w14:paraId="6288515C" w14:textId="77777777" w:rsidR="000B2B2D" w:rsidRPr="005805EB" w:rsidRDefault="000B2B2D">
      <w:pPr>
        <w:rPr>
          <w:rFonts w:asciiTheme="minorHAnsi" w:hAnsiTheme="minorHAnsi"/>
          <w:sz w:val="24"/>
        </w:rPr>
      </w:pPr>
    </w:p>
    <w:sectPr w:rsidR="000B2B2D" w:rsidRPr="005805EB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intFractionalCharacterWidth/>
  <w:embedSystemFonts/>
  <w:hideSpellingErrors/>
  <w:hideGrammaticalErrors/>
  <w:attachedTemplate r:id="rId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E56E9"/>
    <w:rsid w:val="000B2B2D"/>
    <w:rsid w:val="000E58DF"/>
    <w:rsid w:val="005805EB"/>
    <w:rsid w:val="005E56E9"/>
    <w:rsid w:val="00783211"/>
    <w:rsid w:val="00B74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B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LE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C:\MSOffice\Vorlagen\LEER.DOT</Template>
  <TotalTime>0</TotalTime>
  <Pages>1</Pages>
  <Words>62</Words>
  <Characters>396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Assistenzevidenz</vt:lpstr>
      </vt:variant>
      <vt:variant>
        <vt:i4>0</vt:i4>
      </vt:variant>
    </vt:vector>
  </HeadingPairs>
  <TitlesOfParts>
    <vt:vector size="1" baseType="lpstr">
      <vt:lpstr>Assistenzevidenz</vt:lpstr>
    </vt:vector>
  </TitlesOfParts>
  <Company>bizeps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Assistenzevidenz</dc:title>
  <dc:subject/>
  <dc:creator>bizeps</dc:creator>
  <cp:keywords/>
  <dc:description/>
  <cp:lastModifiedBy>Markus Ladstätter</cp:lastModifiedBy>
  <cp:revision>4</cp:revision>
  <cp:lastPrinted>1899-12-31T23:00:00Z</cp:lastPrinted>
  <dcterms:created xsi:type="dcterms:W3CDTF">2013-01-08T18:14:00Z</dcterms:created>
  <dcterms:modified xsi:type="dcterms:W3CDTF">2016-04-25T09:28:00Z</dcterms:modified>
</cp:coreProperties>
</file>