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AB" w:rsidRPr="00747EAB" w:rsidRDefault="00747EAB" w:rsidP="000D4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262626"/>
        </w:rPr>
      </w:pPr>
      <w:r w:rsidRPr="00747EAB">
        <w:rPr>
          <w:rFonts w:cs="Arial"/>
          <w:b/>
          <w:bCs/>
          <w:color w:val="262626"/>
        </w:rPr>
        <w:t>(Ihr Name und Ihre Adresse)</w:t>
      </w:r>
    </w:p>
    <w:p w:rsidR="00747EAB" w:rsidRPr="00747EAB" w:rsidRDefault="00747EAB" w:rsidP="000D4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262626"/>
        </w:rPr>
      </w:pPr>
    </w:p>
    <w:p w:rsidR="00747EAB" w:rsidRPr="00747EAB" w:rsidRDefault="00747EAB" w:rsidP="000D4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262626"/>
        </w:rPr>
      </w:pPr>
    </w:p>
    <w:p w:rsidR="00747EAB" w:rsidRPr="00747EAB" w:rsidRDefault="00747EAB" w:rsidP="000D4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262626"/>
        </w:rPr>
      </w:pPr>
    </w:p>
    <w:p w:rsidR="00747EAB" w:rsidRPr="00747EAB" w:rsidRDefault="00747EAB" w:rsidP="000D4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262626"/>
        </w:rPr>
      </w:pPr>
    </w:p>
    <w:p w:rsidR="00747EAB" w:rsidRPr="00747EAB" w:rsidRDefault="00747EAB" w:rsidP="000D4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262626"/>
        </w:rPr>
      </w:pPr>
    </w:p>
    <w:p w:rsidR="00747EAB" w:rsidRPr="00747EAB" w:rsidRDefault="00747EAB" w:rsidP="000D4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262626"/>
        </w:rPr>
      </w:pPr>
      <w:r w:rsidRPr="00747EAB">
        <w:rPr>
          <w:rFonts w:cs="Arial"/>
          <w:b/>
          <w:bCs/>
          <w:color w:val="262626"/>
        </w:rPr>
        <w:t>Pensionsversicherungsanstalt</w:t>
      </w:r>
    </w:p>
    <w:p w:rsidR="00747EAB" w:rsidRPr="00747EAB" w:rsidRDefault="00747EAB" w:rsidP="000D4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262626"/>
        </w:rPr>
      </w:pPr>
      <w:r w:rsidRPr="00747EAB">
        <w:rPr>
          <w:rFonts w:cs="Arial"/>
          <w:color w:val="262626"/>
        </w:rPr>
        <w:t>Friedrich-Hillegeist-Straße 1</w:t>
      </w:r>
    </w:p>
    <w:p w:rsidR="00747EAB" w:rsidRPr="00747EAB" w:rsidRDefault="00747EAB" w:rsidP="000D4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262626"/>
        </w:rPr>
      </w:pPr>
      <w:r w:rsidRPr="00747EAB">
        <w:rPr>
          <w:rFonts w:cs="Arial"/>
          <w:color w:val="262626"/>
        </w:rPr>
        <w:t>1021 Wien </w:t>
      </w:r>
    </w:p>
    <w:p w:rsidR="00747EAB" w:rsidRPr="00747EAB" w:rsidRDefault="00747EAB" w:rsidP="000D4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262626"/>
        </w:rPr>
      </w:pPr>
    </w:p>
    <w:p w:rsidR="00747EAB" w:rsidRPr="00747EAB" w:rsidRDefault="00747EAB" w:rsidP="000D4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262626"/>
        </w:rPr>
      </w:pPr>
    </w:p>
    <w:p w:rsidR="00747EAB" w:rsidRPr="00747EAB" w:rsidRDefault="00747EAB" w:rsidP="000D4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262626"/>
        </w:rPr>
      </w:pPr>
    </w:p>
    <w:p w:rsidR="00747EAB" w:rsidRPr="00747EAB" w:rsidRDefault="00747EAB" w:rsidP="000D4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262626"/>
        </w:rPr>
      </w:pPr>
    </w:p>
    <w:p w:rsidR="00747EAB" w:rsidRPr="00747EAB" w:rsidRDefault="00747EAB" w:rsidP="000D4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262626"/>
        </w:rPr>
      </w:pPr>
    </w:p>
    <w:p w:rsidR="00747EAB" w:rsidRPr="00747EAB" w:rsidRDefault="000D473D" w:rsidP="000D4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</w:rPr>
      </w:pPr>
      <w:r w:rsidRPr="00747EAB">
        <w:rPr>
          <w:rFonts w:cs="Comic Sans MS"/>
          <w:color w:val="000000"/>
        </w:rPr>
        <w:t>Sehr geehrte Damen und Herren!</w:t>
      </w:r>
    </w:p>
    <w:p w:rsidR="000D473D" w:rsidRPr="00747EAB" w:rsidRDefault="000D473D" w:rsidP="000D4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</w:rPr>
      </w:pPr>
    </w:p>
    <w:p w:rsidR="000D473D" w:rsidRPr="00747EAB" w:rsidRDefault="000D473D" w:rsidP="000D4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</w:rPr>
      </w:pPr>
      <w:r w:rsidRPr="00747EAB">
        <w:rPr>
          <w:rFonts w:cs="Comic Sans MS"/>
          <w:color w:val="000000"/>
        </w:rPr>
        <w:t>o Ich beantrage Pflegegeld</w:t>
      </w:r>
    </w:p>
    <w:p w:rsidR="000D473D" w:rsidRPr="00747EAB" w:rsidRDefault="000D473D" w:rsidP="000D4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</w:rPr>
      </w:pPr>
      <w:r w:rsidRPr="00747EAB">
        <w:rPr>
          <w:rFonts w:cs="Comic Sans MS"/>
          <w:color w:val="000000"/>
        </w:rPr>
        <w:t>o Ich beantrage eine Höhereinstufung meines Pflegegeldes, da mein Pflegebedarf gestiegen ist.</w:t>
      </w:r>
    </w:p>
    <w:p w:rsidR="00747EAB" w:rsidRPr="00747EAB" w:rsidRDefault="00747EAB" w:rsidP="000D4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</w:rPr>
      </w:pPr>
    </w:p>
    <w:p w:rsidR="00747EAB" w:rsidRPr="00747EAB" w:rsidRDefault="00747EAB" w:rsidP="000D4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</w:rPr>
      </w:pPr>
    </w:p>
    <w:p w:rsidR="00747EAB" w:rsidRPr="00747EAB" w:rsidRDefault="000D473D" w:rsidP="000D4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</w:rPr>
      </w:pPr>
      <w:r w:rsidRPr="00747EAB">
        <w:rPr>
          <w:rFonts w:cs="Comic Sans MS"/>
          <w:color w:val="000000"/>
        </w:rPr>
        <w:t xml:space="preserve">Sozialversicherungsnummer: </w:t>
      </w:r>
    </w:p>
    <w:p w:rsidR="000D473D" w:rsidRPr="00747EAB" w:rsidRDefault="000D473D" w:rsidP="000D4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</w:rPr>
      </w:pPr>
      <w:r w:rsidRPr="00747EAB">
        <w:rPr>
          <w:rFonts w:cs="Comic Sans MS"/>
          <w:color w:val="000000"/>
        </w:rPr>
        <w:t>Geburtsdatum:</w:t>
      </w:r>
    </w:p>
    <w:p w:rsidR="00747EAB" w:rsidRPr="00747EAB" w:rsidRDefault="00747EAB" w:rsidP="000D4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</w:rPr>
      </w:pPr>
    </w:p>
    <w:p w:rsidR="00747EAB" w:rsidRPr="00747EAB" w:rsidRDefault="00747EAB" w:rsidP="000D4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</w:rPr>
      </w:pPr>
    </w:p>
    <w:p w:rsidR="000D473D" w:rsidRPr="00747EAB" w:rsidRDefault="000D473D" w:rsidP="000D4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</w:rPr>
      </w:pPr>
      <w:r w:rsidRPr="00747EAB">
        <w:rPr>
          <w:rFonts w:cs="Comic Sans MS"/>
          <w:color w:val="000000"/>
        </w:rPr>
        <w:t>Ich ersuche um positive Erledigung und verbleibe</w:t>
      </w:r>
    </w:p>
    <w:p w:rsidR="00747EAB" w:rsidRPr="00747EAB" w:rsidRDefault="00747EAB" w:rsidP="000D4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</w:rPr>
      </w:pPr>
    </w:p>
    <w:p w:rsidR="000D473D" w:rsidRPr="00747EAB" w:rsidRDefault="000D473D" w:rsidP="000D4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</w:rPr>
      </w:pPr>
      <w:r w:rsidRPr="00747EAB">
        <w:rPr>
          <w:rFonts w:cs="Comic Sans MS"/>
          <w:color w:val="000000"/>
        </w:rPr>
        <w:t>mit freundlichen Grüßen</w:t>
      </w:r>
    </w:p>
    <w:p w:rsidR="00747EAB" w:rsidRPr="00747EAB" w:rsidRDefault="00747EAB" w:rsidP="000D4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</w:rPr>
      </w:pPr>
    </w:p>
    <w:p w:rsidR="00747EAB" w:rsidRPr="00747EAB" w:rsidRDefault="000D473D" w:rsidP="000D4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</w:rPr>
      </w:pPr>
      <w:r w:rsidRPr="00747EAB">
        <w:rPr>
          <w:rFonts w:cs="Comic Sans MS"/>
          <w:color w:val="000000"/>
        </w:rPr>
        <w:t>________________</w:t>
      </w:r>
      <w:r w:rsidRPr="00747EAB">
        <w:rPr>
          <w:rFonts w:cs="Comic Sans MS"/>
          <w:color w:val="000000"/>
        </w:rPr>
        <w:tab/>
        <w:t xml:space="preserve">___________________________ </w:t>
      </w:r>
    </w:p>
    <w:p w:rsidR="000D473D" w:rsidRPr="00747EAB" w:rsidRDefault="000D473D" w:rsidP="000D4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mic Sans MS"/>
          <w:color w:val="000000"/>
        </w:rPr>
      </w:pPr>
      <w:r w:rsidRPr="00747EAB">
        <w:rPr>
          <w:rFonts w:cs="Comic Sans MS"/>
          <w:color w:val="000000"/>
        </w:rPr>
        <w:t>Ort, Datum</w:t>
      </w:r>
      <w:r w:rsidRPr="00747EAB">
        <w:rPr>
          <w:rFonts w:cs="Comic Sans MS"/>
          <w:color w:val="000000"/>
        </w:rPr>
        <w:tab/>
        <w:t>Unterschrift</w:t>
      </w:r>
    </w:p>
    <w:p w:rsidR="00747EAB" w:rsidRPr="00747EAB" w:rsidRDefault="00747EAB" w:rsidP="000D473D">
      <w:pPr>
        <w:rPr>
          <w:rFonts w:cs="Comic Sans MS"/>
          <w:color w:val="000000"/>
        </w:rPr>
      </w:pPr>
    </w:p>
    <w:p w:rsidR="00747EAB" w:rsidRDefault="00747EAB" w:rsidP="000D473D">
      <w:pPr>
        <w:rPr>
          <w:rFonts w:cs="Comic Sans MS"/>
          <w:color w:val="000000"/>
        </w:rPr>
      </w:pPr>
    </w:p>
    <w:p w:rsidR="00747EAB" w:rsidRPr="00747EAB" w:rsidRDefault="00747EAB" w:rsidP="000D473D">
      <w:pPr>
        <w:rPr>
          <w:rFonts w:cs="Comic Sans MS"/>
          <w:color w:val="000000"/>
        </w:rPr>
      </w:pPr>
    </w:p>
    <w:p w:rsidR="00FD6684" w:rsidRPr="00747EAB" w:rsidRDefault="000D473D" w:rsidP="000D473D">
      <w:r w:rsidRPr="00747EAB">
        <w:rPr>
          <w:rFonts w:cs="Comic Sans MS"/>
          <w:color w:val="000000"/>
        </w:rPr>
        <w:t>Ich lege bei:</w:t>
      </w:r>
    </w:p>
    <w:sectPr w:rsidR="00FD6684" w:rsidRPr="00747EAB" w:rsidSect="00F92787">
      <w:pgSz w:w="11900" w:h="16840"/>
      <w:pgMar w:top="1021" w:right="1021" w:bottom="1021" w:left="102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attachedTemplate r:id="rId1"/>
  <w:revisionView w:markup="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 strokecolor="#4a7ebb">
      <v:stroke color="#4a7ebb" weight="3.5pt"/>
      <v:shadow on="t" opacity="22938f" offset="0,2pt"/>
      <v:textbox inset=",7.2pt,,7.2pt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0D473D"/>
    <w:rsid w:val="000D473D"/>
    <w:rsid w:val="00747EAB"/>
    <w:rsid w:val="00F446A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#4a7ebb">
      <v:stroke color="#4a7ebb" weight="3.5pt"/>
      <v:shadow on="t" opacity="22938f" offset="0,2pt"/>
      <v:textbox inset=",7.2pt,,7.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4F3B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semiHidden/>
    <w:unhideWhenUsed/>
    <w:rsid w:val="006A413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6A4136"/>
  </w:style>
  <w:style w:type="paragraph" w:styleId="Fuzeile">
    <w:name w:val="footer"/>
    <w:basedOn w:val="Standard"/>
    <w:link w:val="FuzeileZeichen"/>
    <w:uiPriority w:val="99"/>
    <w:semiHidden/>
    <w:unhideWhenUsed/>
    <w:rsid w:val="006A413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6A4136"/>
  </w:style>
  <w:style w:type="character" w:styleId="Link">
    <w:name w:val="Hyperlink"/>
    <w:basedOn w:val="Absatzstandardschriftart"/>
    <w:uiPriority w:val="99"/>
    <w:semiHidden/>
    <w:unhideWhenUsed/>
    <w:rsid w:val="00A84D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omes:magdalenascharl:Library:Application%20Support:Microsoft:Office:Benutzervorlagen:Eigene%20Vorlagen:leer.dot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leer.dotm</Template>
  <TotalTime>0</TotalTime>
  <Pages>1</Pages>
  <Words>56</Words>
  <Characters>320</Characters>
  <Application>Microsoft Macintosh Word</Application>
  <DocSecurity>0</DocSecurity>
  <Lines>2</Lines>
  <Paragraphs>1</Paragraphs>
  <ScaleCrop>false</ScaleCrop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Scharl</dc:creator>
  <cp:keywords/>
  <cp:lastModifiedBy>Martin Ladstätter</cp:lastModifiedBy>
  <cp:revision>2</cp:revision>
  <cp:lastPrinted>2010-02-22T13:54:00Z</cp:lastPrinted>
  <dcterms:created xsi:type="dcterms:W3CDTF">2013-01-09T11:17:00Z</dcterms:created>
  <dcterms:modified xsi:type="dcterms:W3CDTF">2013-01-10T12:43:00Z</dcterms:modified>
</cp:coreProperties>
</file>