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45541" w14:textId="190E19F5" w:rsidR="00792B13" w:rsidRPr="00CC6D80" w:rsidRDefault="00CC6D80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C6D80">
        <w:rPr>
          <w:rFonts w:ascii="Arial" w:hAnsi="Arial" w:cs="Arial"/>
          <w:color w:val="000000"/>
        </w:rPr>
        <w:t>Name:</w:t>
      </w:r>
    </w:p>
    <w:p w14:paraId="68378BDB" w14:textId="77777777" w:rsidR="00792B13" w:rsidRPr="00CC6D80" w:rsidRDefault="00792B13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5FD4A78" w14:textId="77777777" w:rsidR="00792B13" w:rsidRPr="00CC6D80" w:rsidRDefault="00792B13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C6D80">
        <w:rPr>
          <w:rFonts w:ascii="Arial" w:hAnsi="Arial" w:cs="Arial"/>
          <w:color w:val="000000"/>
        </w:rPr>
        <w:t>Anschrift</w:t>
      </w:r>
    </w:p>
    <w:p w14:paraId="511EA560" w14:textId="77777777" w:rsidR="00792B13" w:rsidRPr="00CC6D80" w:rsidRDefault="00792B13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FBB2E2A" w14:textId="77777777" w:rsidR="00792B13" w:rsidRPr="00CC6D80" w:rsidRDefault="00792B13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AE6D660" w14:textId="77777777" w:rsidR="00792B13" w:rsidRPr="00CC6D80" w:rsidRDefault="00792B13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4BB07E7" w14:textId="77777777" w:rsidR="00792B13" w:rsidRPr="00CC6D80" w:rsidRDefault="00792B13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C6D80">
        <w:rPr>
          <w:rFonts w:ascii="Arial" w:hAnsi="Arial" w:cs="Arial"/>
          <w:color w:val="000000"/>
        </w:rPr>
        <w:t>Assistenznehmer/in:</w:t>
      </w:r>
    </w:p>
    <w:p w14:paraId="062AF978" w14:textId="77777777" w:rsidR="00792B13" w:rsidRPr="00CC6D80" w:rsidRDefault="00792B13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9B12E2F" w14:textId="20EBE6E3" w:rsidR="00792B13" w:rsidRPr="00CC6D80" w:rsidRDefault="00CC6D80" w:rsidP="00CC6D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Wien, _____________</w:t>
      </w:r>
    </w:p>
    <w:p w14:paraId="5D45A6C0" w14:textId="77777777" w:rsidR="00792B13" w:rsidRPr="00CC6D80" w:rsidRDefault="00792B13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41B003F" w14:textId="77777777" w:rsidR="00792B13" w:rsidRPr="00CC6D80" w:rsidRDefault="00792B13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9879235" w14:textId="3BE12B1C" w:rsidR="00792B13" w:rsidRPr="00CC6D80" w:rsidRDefault="00792B13" w:rsidP="00CC6D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32"/>
        </w:rPr>
      </w:pPr>
      <w:r w:rsidRPr="00CC6D80">
        <w:rPr>
          <w:rFonts w:ascii="Arial" w:hAnsi="Arial" w:cs="Arial"/>
          <w:b/>
          <w:bCs/>
          <w:color w:val="000000"/>
          <w:sz w:val="40"/>
          <w:szCs w:val="32"/>
        </w:rPr>
        <w:t>HONORARNOTE</w:t>
      </w:r>
      <w:r w:rsidR="006D757E">
        <w:rPr>
          <w:rFonts w:ascii="Arial" w:hAnsi="Arial" w:cs="Arial"/>
          <w:b/>
          <w:bCs/>
          <w:color w:val="000000"/>
          <w:sz w:val="40"/>
          <w:szCs w:val="32"/>
        </w:rPr>
        <w:t xml:space="preserve"> Nr.</w:t>
      </w:r>
      <w:bookmarkStart w:id="0" w:name="_GoBack"/>
      <w:bookmarkEnd w:id="0"/>
    </w:p>
    <w:p w14:paraId="2100DA0A" w14:textId="77777777" w:rsidR="00792B13" w:rsidRPr="00CC6D80" w:rsidRDefault="00792B13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73D4F18B" w14:textId="77777777" w:rsidR="00882BB6" w:rsidRDefault="00792B13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C6D80">
        <w:rPr>
          <w:rFonts w:ascii="Arial" w:hAnsi="Arial" w:cs="Arial"/>
          <w:color w:val="000000"/>
        </w:rPr>
        <w:t>Ich gestatte mir,  für geleistete Assistenzstunden bei</w:t>
      </w:r>
    </w:p>
    <w:p w14:paraId="7297C6BD" w14:textId="77777777" w:rsidR="00882BB6" w:rsidRDefault="00882BB6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CA51E90" w14:textId="4B435EC7" w:rsidR="00882BB6" w:rsidRPr="00CC6D80" w:rsidRDefault="00792B13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C6D80">
        <w:rPr>
          <w:rFonts w:ascii="Arial" w:hAnsi="Arial" w:cs="Arial"/>
          <w:color w:val="000000"/>
        </w:rPr>
        <w:t xml:space="preserve"> </w:t>
      </w:r>
      <w:r w:rsidR="00882BB6">
        <w:rPr>
          <w:rFonts w:ascii="Arial" w:hAnsi="Arial" w:cs="Arial"/>
          <w:color w:val="000000"/>
        </w:rPr>
        <w:t>_______________________________</w:t>
      </w:r>
    </w:p>
    <w:p w14:paraId="3FDDE180" w14:textId="77777777" w:rsidR="00B37187" w:rsidRPr="00CC6D80" w:rsidRDefault="00B37187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E20D274" w14:textId="77777777" w:rsidR="00792B13" w:rsidRPr="00CC6D80" w:rsidRDefault="00792B13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C6D80">
        <w:rPr>
          <w:rFonts w:ascii="Arial" w:hAnsi="Arial" w:cs="Arial"/>
          <w:color w:val="000000"/>
        </w:rPr>
        <w:t xml:space="preserve">im Monat </w:t>
      </w:r>
      <w:r w:rsidR="00B37187" w:rsidRPr="00CC6D80">
        <w:rPr>
          <w:rFonts w:ascii="Arial" w:hAnsi="Arial" w:cs="Arial"/>
          <w:color w:val="000000"/>
        </w:rPr>
        <w:t>________________________________</w:t>
      </w:r>
    </w:p>
    <w:p w14:paraId="0C3675A6" w14:textId="77777777" w:rsidR="00B37187" w:rsidRPr="00CC6D80" w:rsidRDefault="00B37187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ECEA54D" w14:textId="62DB787F" w:rsidR="00792B13" w:rsidRPr="00CC6D80" w:rsidRDefault="00286FD3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C6D80">
        <w:rPr>
          <w:rFonts w:ascii="Arial" w:hAnsi="Arial" w:cs="Arial"/>
          <w:color w:val="000000"/>
        </w:rPr>
        <w:t>den</w:t>
      </w:r>
      <w:r w:rsidR="00792B13" w:rsidRPr="00CC6D80">
        <w:rPr>
          <w:rFonts w:ascii="Arial" w:hAnsi="Arial" w:cs="Arial"/>
          <w:color w:val="000000"/>
        </w:rPr>
        <w:t xml:space="preserve"> Betrag von € </w:t>
      </w:r>
      <w:r w:rsidR="00B37187" w:rsidRPr="00CC6D80">
        <w:rPr>
          <w:rFonts w:ascii="Arial" w:hAnsi="Arial" w:cs="Arial"/>
          <w:color w:val="000000"/>
        </w:rPr>
        <w:t>_____________</w:t>
      </w:r>
      <w:r w:rsidR="00CC6D80" w:rsidRPr="00CC6D80">
        <w:rPr>
          <w:rFonts w:ascii="Arial" w:hAnsi="Arial" w:cs="Arial"/>
          <w:color w:val="000000"/>
        </w:rPr>
        <w:t xml:space="preserve"> </w:t>
      </w:r>
      <w:r w:rsidR="00792B13" w:rsidRPr="00CC6D80">
        <w:rPr>
          <w:rFonts w:ascii="Arial" w:hAnsi="Arial" w:cs="Arial"/>
          <w:color w:val="000000"/>
        </w:rPr>
        <w:t>in Rechnung zu stellen.</w:t>
      </w:r>
    </w:p>
    <w:p w14:paraId="28A8472D" w14:textId="77777777" w:rsidR="00B37187" w:rsidRPr="00CC6D80" w:rsidRDefault="00B37187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ABF58C5" w14:textId="77777777" w:rsidR="00B37187" w:rsidRPr="00CC6D80" w:rsidRDefault="00B37187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74890D2" w14:textId="451BA802" w:rsidR="00CC6D80" w:rsidRPr="00CC6D80" w:rsidRDefault="00792B13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C6D80">
        <w:rPr>
          <w:rFonts w:ascii="Arial" w:hAnsi="Arial" w:cs="Arial"/>
          <w:color w:val="000000"/>
        </w:rPr>
        <w:t xml:space="preserve">Dies entspricht </w:t>
      </w:r>
      <w:r w:rsidR="00B37187" w:rsidRPr="00CC6D80">
        <w:rPr>
          <w:rFonts w:ascii="Arial" w:hAnsi="Arial" w:cs="Arial"/>
          <w:color w:val="000000"/>
        </w:rPr>
        <w:t>_____________</w:t>
      </w:r>
      <w:r w:rsidRPr="00CC6D80">
        <w:rPr>
          <w:rFonts w:ascii="Arial" w:hAnsi="Arial" w:cs="Arial"/>
          <w:color w:val="000000"/>
        </w:rPr>
        <w:t xml:space="preserve">Stunden á </w:t>
      </w:r>
      <w:r w:rsidR="00B37187" w:rsidRPr="00CC6D80">
        <w:rPr>
          <w:rFonts w:ascii="Arial" w:hAnsi="Arial" w:cs="Arial"/>
          <w:color w:val="000000"/>
        </w:rPr>
        <w:t>_____________</w:t>
      </w:r>
      <w:r w:rsidRPr="00CC6D80">
        <w:rPr>
          <w:rFonts w:ascii="Arial" w:hAnsi="Arial" w:cs="Arial"/>
          <w:color w:val="000000"/>
        </w:rPr>
        <w:t>Euro.</w:t>
      </w:r>
    </w:p>
    <w:p w14:paraId="35E8D202" w14:textId="77777777" w:rsidR="00CC6D80" w:rsidRPr="00CC6D80" w:rsidRDefault="00CC6D80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FCD6B2C" w14:textId="77777777" w:rsidR="00CC6D80" w:rsidRPr="00CC6D80" w:rsidRDefault="00CC6D80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79E3397" w14:textId="4A58292A" w:rsidR="00CC6D80" w:rsidRPr="00CC6D80" w:rsidRDefault="00CC6D80" w:rsidP="00CC6D80">
      <w:pPr>
        <w:tabs>
          <w:tab w:val="left" w:pos="6236"/>
          <w:tab w:val="left" w:pos="7512"/>
          <w:tab w:val="left" w:pos="7938"/>
          <w:tab w:val="left" w:pos="8788"/>
        </w:tabs>
        <w:rPr>
          <w:rFonts w:ascii="Arial" w:hAnsi="Arial" w:cs="Arial"/>
          <w:sz w:val="20"/>
          <w:szCs w:val="20"/>
          <w:lang w:val="de-AT"/>
        </w:rPr>
      </w:pPr>
      <w:r w:rsidRPr="00CC6D80">
        <w:rPr>
          <w:rFonts w:ascii="Arial" w:hAnsi="Arial" w:cs="Arial"/>
          <w:sz w:val="20"/>
          <w:szCs w:val="20"/>
        </w:rPr>
        <w:t xml:space="preserve">In diesem Betrag ist keine </w:t>
      </w:r>
      <w:proofErr w:type="spellStart"/>
      <w:r w:rsidRPr="00CC6D80">
        <w:rPr>
          <w:rFonts w:ascii="Arial" w:hAnsi="Arial" w:cs="Arial"/>
          <w:sz w:val="20"/>
          <w:szCs w:val="20"/>
        </w:rPr>
        <w:t>MwSt</w:t>
      </w:r>
      <w:proofErr w:type="spellEnd"/>
      <w:r w:rsidRPr="00CC6D80">
        <w:rPr>
          <w:rFonts w:ascii="Arial" w:hAnsi="Arial" w:cs="Arial"/>
          <w:sz w:val="20"/>
          <w:szCs w:val="20"/>
        </w:rPr>
        <w:t xml:space="preserve"> gemäß</w:t>
      </w:r>
      <w:r>
        <w:rPr>
          <w:rFonts w:ascii="Arial" w:hAnsi="Arial" w:cs="Arial"/>
          <w:sz w:val="20"/>
          <w:szCs w:val="20"/>
        </w:rPr>
        <w:t xml:space="preserve"> §</w:t>
      </w:r>
      <w:r w:rsidR="00882BB6">
        <w:rPr>
          <w:rFonts w:ascii="Arial" w:hAnsi="Arial" w:cs="Arial"/>
          <w:sz w:val="20"/>
          <w:szCs w:val="20"/>
        </w:rPr>
        <w:t xml:space="preserve"> </w:t>
      </w:r>
      <w:r w:rsidRPr="00CC6D80">
        <w:rPr>
          <w:rFonts w:ascii="Arial" w:hAnsi="Arial" w:cs="Arial"/>
          <w:sz w:val="20"/>
          <w:szCs w:val="20"/>
        </w:rPr>
        <w:t xml:space="preserve">6 </w:t>
      </w:r>
      <w:proofErr w:type="spellStart"/>
      <w:r w:rsidRPr="00CC6D80">
        <w:rPr>
          <w:rFonts w:ascii="Arial" w:hAnsi="Arial" w:cs="Arial"/>
          <w:sz w:val="20"/>
          <w:szCs w:val="20"/>
        </w:rPr>
        <w:t>Abs</w:t>
      </w:r>
      <w:proofErr w:type="spellEnd"/>
      <w:r w:rsidR="009F6153">
        <w:rPr>
          <w:rFonts w:ascii="Arial" w:hAnsi="Arial" w:cs="Arial"/>
          <w:sz w:val="20"/>
          <w:szCs w:val="20"/>
        </w:rPr>
        <w:t xml:space="preserve"> </w:t>
      </w:r>
      <w:r w:rsidRPr="00CC6D80">
        <w:rPr>
          <w:rFonts w:ascii="Arial" w:hAnsi="Arial" w:cs="Arial"/>
          <w:sz w:val="20"/>
          <w:szCs w:val="20"/>
        </w:rPr>
        <w:t>1</w:t>
      </w:r>
      <w:r w:rsidR="009F6153">
        <w:rPr>
          <w:rFonts w:ascii="Arial" w:hAnsi="Arial" w:cs="Arial"/>
          <w:sz w:val="20"/>
          <w:szCs w:val="20"/>
        </w:rPr>
        <w:t xml:space="preserve"> </w:t>
      </w:r>
      <w:r w:rsidRPr="00CC6D80">
        <w:rPr>
          <w:rFonts w:ascii="Arial" w:hAnsi="Arial" w:cs="Arial"/>
          <w:sz w:val="20"/>
          <w:szCs w:val="20"/>
        </w:rPr>
        <w:t>Z27 U</w:t>
      </w:r>
      <w:r w:rsidR="006D757E">
        <w:rPr>
          <w:rFonts w:ascii="Arial" w:hAnsi="Arial" w:cs="Arial"/>
          <w:sz w:val="20"/>
          <w:szCs w:val="20"/>
        </w:rPr>
        <w:t>S</w:t>
      </w:r>
      <w:r w:rsidRPr="00CC6D80">
        <w:rPr>
          <w:rFonts w:ascii="Arial" w:hAnsi="Arial" w:cs="Arial"/>
          <w:sz w:val="20"/>
          <w:szCs w:val="20"/>
        </w:rPr>
        <w:t>tG 94 enthalten.</w:t>
      </w:r>
    </w:p>
    <w:p w14:paraId="3B2E27D5" w14:textId="0D0712F6" w:rsidR="00CC6D80" w:rsidRPr="00CC6D80" w:rsidRDefault="00CC6D80" w:rsidP="00CC6D80">
      <w:pPr>
        <w:rPr>
          <w:rFonts w:ascii="Arial" w:hAnsi="Arial" w:cs="Arial"/>
          <w:sz w:val="20"/>
          <w:szCs w:val="20"/>
        </w:rPr>
      </w:pPr>
      <w:r w:rsidRPr="00CC6D80">
        <w:rPr>
          <w:rFonts w:ascii="Arial" w:hAnsi="Arial" w:cs="Arial"/>
          <w:sz w:val="20"/>
          <w:szCs w:val="20"/>
        </w:rPr>
        <w:t>(selbständig: im Sinne der Kleinunternehmerregelung)</w:t>
      </w:r>
    </w:p>
    <w:p w14:paraId="469545A9" w14:textId="77777777" w:rsidR="00CC6D80" w:rsidRPr="00CC6D80" w:rsidRDefault="00CC6D80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2E85EC2" w14:textId="77777777" w:rsidR="00792B13" w:rsidRPr="00CC6D80" w:rsidRDefault="00792B13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7881F80" w14:textId="77777777" w:rsidR="00B37187" w:rsidRPr="00CC6D80" w:rsidRDefault="00B37187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3B047AE" w14:textId="1CBAC1C6" w:rsidR="00882BB6" w:rsidRDefault="00792B13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C6D80">
        <w:rPr>
          <w:rFonts w:ascii="Arial" w:hAnsi="Arial" w:cs="Arial"/>
          <w:b/>
          <w:bCs/>
          <w:color w:val="000000"/>
        </w:rPr>
        <w:t xml:space="preserve">O </w:t>
      </w:r>
      <w:r w:rsidRPr="00CC6D80">
        <w:rPr>
          <w:rFonts w:ascii="Arial" w:hAnsi="Arial" w:cs="Arial"/>
          <w:color w:val="000000"/>
        </w:rPr>
        <w:t xml:space="preserve">Ich ersuche, den Betrag </w:t>
      </w:r>
      <w:r w:rsidR="00882BB6">
        <w:rPr>
          <w:rFonts w:ascii="Arial" w:hAnsi="Arial" w:cs="Arial"/>
          <w:color w:val="000000"/>
        </w:rPr>
        <w:t xml:space="preserve">nach Abzug der Sozialversicherungsabgaben </w:t>
      </w:r>
    </w:p>
    <w:p w14:paraId="040B0730" w14:textId="77777777" w:rsidR="00882BB6" w:rsidRDefault="00882BB6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C2D686A" w14:textId="5CBAC456" w:rsidR="00792B13" w:rsidRPr="00CC6D80" w:rsidRDefault="00792B13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C6D80">
        <w:rPr>
          <w:rFonts w:ascii="Arial" w:hAnsi="Arial" w:cs="Arial"/>
          <w:color w:val="000000"/>
        </w:rPr>
        <w:t xml:space="preserve">auf mein Konto bei der </w:t>
      </w:r>
      <w:r w:rsidR="00B37187" w:rsidRPr="00CC6D80">
        <w:rPr>
          <w:rFonts w:ascii="Arial" w:hAnsi="Arial" w:cs="Arial"/>
          <w:color w:val="000000"/>
        </w:rPr>
        <w:t>________________________________</w:t>
      </w:r>
    </w:p>
    <w:p w14:paraId="150B681A" w14:textId="77777777" w:rsidR="00B37187" w:rsidRPr="00CC6D80" w:rsidRDefault="00B37187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1A56CC2" w14:textId="77777777" w:rsidR="00792B13" w:rsidRPr="00CC6D80" w:rsidRDefault="006B56DA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C6D80">
        <w:rPr>
          <w:rFonts w:ascii="Arial" w:hAnsi="Arial" w:cs="Arial"/>
          <w:color w:val="000000"/>
        </w:rPr>
        <w:t>BIC</w:t>
      </w:r>
      <w:r w:rsidR="00792B13" w:rsidRPr="00CC6D80">
        <w:rPr>
          <w:rFonts w:ascii="Arial" w:hAnsi="Arial" w:cs="Arial"/>
          <w:color w:val="000000"/>
        </w:rPr>
        <w:t xml:space="preserve"> </w:t>
      </w:r>
      <w:r w:rsidR="00B37187" w:rsidRPr="00CC6D80">
        <w:rPr>
          <w:rFonts w:ascii="Arial" w:hAnsi="Arial" w:cs="Arial"/>
          <w:color w:val="000000"/>
        </w:rPr>
        <w:t>_____________</w:t>
      </w:r>
      <w:r w:rsidRPr="00CC6D80">
        <w:rPr>
          <w:rFonts w:ascii="Arial" w:hAnsi="Arial" w:cs="Arial"/>
          <w:color w:val="000000"/>
        </w:rPr>
        <w:t>IBAN</w:t>
      </w:r>
      <w:r w:rsidR="00B37187" w:rsidRPr="00CC6D80">
        <w:rPr>
          <w:rFonts w:ascii="Arial" w:hAnsi="Arial" w:cs="Arial"/>
          <w:color w:val="000000"/>
        </w:rPr>
        <w:t>________________________________</w:t>
      </w:r>
    </w:p>
    <w:p w14:paraId="724A3AF8" w14:textId="77777777" w:rsidR="00B37187" w:rsidRPr="00CC6D80" w:rsidRDefault="00B37187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4C53CE6" w14:textId="77777777" w:rsidR="00792B13" w:rsidRPr="00CC6D80" w:rsidRDefault="00792B13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C6D80">
        <w:rPr>
          <w:rFonts w:ascii="Arial" w:hAnsi="Arial" w:cs="Arial"/>
          <w:color w:val="000000"/>
        </w:rPr>
        <w:t>zu überweisen</w:t>
      </w:r>
      <w:r w:rsidR="00286FD3" w:rsidRPr="00CC6D80">
        <w:rPr>
          <w:rFonts w:ascii="Arial" w:hAnsi="Arial" w:cs="Arial"/>
          <w:color w:val="000000"/>
        </w:rPr>
        <w:t>.</w:t>
      </w:r>
    </w:p>
    <w:p w14:paraId="3DBE0052" w14:textId="77777777" w:rsidR="00B37187" w:rsidRPr="00CC6D80" w:rsidRDefault="00B37187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D1F2F8B" w14:textId="77777777" w:rsidR="00792B13" w:rsidRPr="00CC6D80" w:rsidRDefault="00792B13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06FB498" w14:textId="77777777" w:rsidR="00792B13" w:rsidRPr="00CC6D80" w:rsidRDefault="00792B13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C6D80">
        <w:rPr>
          <w:rFonts w:ascii="Arial" w:hAnsi="Arial" w:cs="Arial"/>
          <w:b/>
          <w:bCs/>
          <w:color w:val="000000"/>
        </w:rPr>
        <w:t xml:space="preserve">O </w:t>
      </w:r>
      <w:r w:rsidRPr="00CC6D80">
        <w:rPr>
          <w:rFonts w:ascii="Arial" w:hAnsi="Arial" w:cs="Arial"/>
          <w:color w:val="000000"/>
        </w:rPr>
        <w:t>Betrag dankend erhalten.</w:t>
      </w:r>
    </w:p>
    <w:p w14:paraId="087027E7" w14:textId="77777777" w:rsidR="00B37187" w:rsidRDefault="00B37187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</w:rPr>
      </w:pPr>
    </w:p>
    <w:p w14:paraId="51B785FC" w14:textId="77777777" w:rsidR="00B37187" w:rsidRDefault="00B37187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</w:rPr>
      </w:pPr>
    </w:p>
    <w:p w14:paraId="089BEFD0" w14:textId="77777777" w:rsidR="00792B13" w:rsidRPr="00B37187" w:rsidRDefault="00792B13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</w:rPr>
      </w:pPr>
    </w:p>
    <w:p w14:paraId="614BBB2E" w14:textId="77777777" w:rsidR="00792B13" w:rsidRPr="00B37187" w:rsidRDefault="00792B13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</w:rPr>
      </w:pPr>
    </w:p>
    <w:p w14:paraId="3158AB87" w14:textId="77777777" w:rsidR="00792B13" w:rsidRPr="00B37187" w:rsidRDefault="00792B13" w:rsidP="00B371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</w:rPr>
      </w:pPr>
    </w:p>
    <w:p w14:paraId="31B92F63" w14:textId="77777777" w:rsidR="00792B13" w:rsidRPr="00B37187" w:rsidRDefault="00B37187" w:rsidP="00B37187">
      <w:pPr>
        <w:widowControl w:val="0"/>
        <w:tabs>
          <w:tab w:val="left" w:pos="1843"/>
        </w:tabs>
        <w:rPr>
          <w:rFonts w:cs="Comic Sans MS"/>
          <w:color w:val="000000"/>
        </w:rPr>
      </w:pPr>
      <w:r>
        <w:rPr>
          <w:rFonts w:cs="Comic Sans MS"/>
          <w:color w:val="000000"/>
        </w:rPr>
        <w:t>_____________</w:t>
      </w:r>
      <w:r>
        <w:rPr>
          <w:rFonts w:cs="Comic Sans MS"/>
          <w:color w:val="000000"/>
        </w:rPr>
        <w:tab/>
        <w:t>________________________________</w:t>
      </w:r>
    </w:p>
    <w:p w14:paraId="285BBE89" w14:textId="77777777" w:rsidR="00CC6D80" w:rsidRPr="00CC6D80" w:rsidRDefault="00792B13" w:rsidP="00B37187">
      <w:pPr>
        <w:widowControl w:val="0"/>
        <w:tabs>
          <w:tab w:val="left" w:pos="1843"/>
        </w:tabs>
        <w:rPr>
          <w:rFonts w:ascii="Arial" w:hAnsi="Arial" w:cs="Arial"/>
        </w:rPr>
      </w:pPr>
      <w:r w:rsidRPr="00CC6D80">
        <w:rPr>
          <w:rFonts w:ascii="Arial" w:hAnsi="Arial" w:cs="Arial"/>
          <w:color w:val="000000"/>
        </w:rPr>
        <w:t>Datum</w:t>
      </w:r>
      <w:r w:rsidRPr="00CC6D80">
        <w:rPr>
          <w:rFonts w:ascii="Arial" w:hAnsi="Arial" w:cs="Arial"/>
          <w:color w:val="000000"/>
        </w:rPr>
        <w:tab/>
        <w:t>Unterschrift</w:t>
      </w:r>
    </w:p>
    <w:sectPr w:rsidR="00CC6D80" w:rsidRPr="00CC6D80" w:rsidSect="00CC6D80">
      <w:pgSz w:w="11900" w:h="16840"/>
      <w:pgMar w:top="1021" w:right="1021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DB00D" w14:textId="77777777" w:rsidR="00882BB6" w:rsidRDefault="00882BB6">
      <w:r>
        <w:separator/>
      </w:r>
    </w:p>
  </w:endnote>
  <w:endnote w:type="continuationSeparator" w:id="0">
    <w:p w14:paraId="291739B0" w14:textId="77777777" w:rsidR="00882BB6" w:rsidRDefault="0088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951E1" w14:textId="77777777" w:rsidR="00882BB6" w:rsidRDefault="00882BB6">
      <w:r>
        <w:separator/>
      </w:r>
    </w:p>
  </w:footnote>
  <w:footnote w:type="continuationSeparator" w:id="0">
    <w:p w14:paraId="4BF51E11" w14:textId="77777777" w:rsidR="00882BB6" w:rsidRDefault="00882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 strokecolor="#4a7ebb">
      <v:stroke color="#4a7ebb" weight="3.5pt"/>
      <v:shadow on="t" opacity="22938f" offset="0,2pt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13"/>
    <w:rsid w:val="00286FD3"/>
    <w:rsid w:val="002D03C9"/>
    <w:rsid w:val="006B56DA"/>
    <w:rsid w:val="006D757E"/>
    <w:rsid w:val="00792B13"/>
    <w:rsid w:val="00882BB6"/>
    <w:rsid w:val="009F6153"/>
    <w:rsid w:val="00A833E0"/>
    <w:rsid w:val="00B37187"/>
    <w:rsid w:val="00CC6D80"/>
    <w:rsid w:val="00E41767"/>
    <w:rsid w:val="00E841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rokecolor="#4a7ebb">
      <v:stroke color="#4a7ebb" weight="3.5pt"/>
      <v:shadow on="t" opacity="22938f" offset="0,2pt"/>
      <v:textbox inset=",7.2pt,,7.2pt"/>
    </o:shapedefaults>
    <o:shapelayout v:ext="edit">
      <o:idmap v:ext="edit" data="1"/>
    </o:shapelayout>
  </w:shapeDefaults>
  <w:decimalSymbol w:val=","/>
  <w:listSeparator w:val=";"/>
  <w14:docId w14:val="41EFE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6A413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6A4136"/>
  </w:style>
  <w:style w:type="paragraph" w:styleId="Fuzeile">
    <w:name w:val="footer"/>
    <w:basedOn w:val="Standard"/>
    <w:link w:val="FuzeileZeichen"/>
    <w:uiPriority w:val="99"/>
    <w:semiHidden/>
    <w:unhideWhenUsed/>
    <w:rsid w:val="006A413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6A4136"/>
  </w:style>
  <w:style w:type="character" w:styleId="Link">
    <w:name w:val="Hyperlink"/>
    <w:basedOn w:val="Absatzstandardschriftart"/>
    <w:uiPriority w:val="99"/>
    <w:semiHidden/>
    <w:unhideWhenUsed/>
    <w:rsid w:val="00A84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6A413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6A4136"/>
  </w:style>
  <w:style w:type="paragraph" w:styleId="Fuzeile">
    <w:name w:val="footer"/>
    <w:basedOn w:val="Standard"/>
    <w:link w:val="FuzeileZeichen"/>
    <w:uiPriority w:val="99"/>
    <w:semiHidden/>
    <w:unhideWhenUsed/>
    <w:rsid w:val="006A413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6A4136"/>
  </w:style>
  <w:style w:type="character" w:styleId="Link">
    <w:name w:val="Hyperlink"/>
    <w:basedOn w:val="Absatzstandardschriftart"/>
    <w:uiPriority w:val="99"/>
    <w:semiHidden/>
    <w:unhideWhenUsed/>
    <w:rsid w:val="00A84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omes:magdalenascharl:Library:Application%20Support:Microsoft:Office:Benutzervorlagen:Eigene%20Vorlagen:leer.dot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leer.dotm</Template>
  <TotalTime>0</TotalTime>
  <Pages>1</Pages>
  <Words>103</Words>
  <Characters>651</Characters>
  <Application>Microsoft Macintosh Word</Application>
  <DocSecurity>0</DocSecurity>
  <Lines>5</Lines>
  <Paragraphs>1</Paragraphs>
  <ScaleCrop>false</ScaleCrop>
  <Company>BIZEPS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Scharl</dc:creator>
  <cp:keywords/>
  <cp:lastModifiedBy>Martin Ladstätter</cp:lastModifiedBy>
  <cp:revision>3</cp:revision>
  <cp:lastPrinted>2010-02-22T13:54:00Z</cp:lastPrinted>
  <dcterms:created xsi:type="dcterms:W3CDTF">2015-05-12T12:23:00Z</dcterms:created>
  <dcterms:modified xsi:type="dcterms:W3CDTF">2015-05-12T12:25:00Z</dcterms:modified>
</cp:coreProperties>
</file>